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A" w:rsidRDefault="00460C8A" w:rsidP="00010362">
      <w:pPr>
        <w:ind w:left="1080" w:right="-114" w:firstLine="4874"/>
        <w:rPr>
          <w:szCs w:val="24"/>
        </w:rPr>
      </w:pPr>
    </w:p>
    <w:p w:rsidR="00460C8A" w:rsidRDefault="00010362" w:rsidP="00010362">
      <w:pPr>
        <w:ind w:left="1080" w:right="-114" w:firstLine="4874"/>
        <w:rPr>
          <w:szCs w:val="24"/>
        </w:rPr>
      </w:pPr>
      <w:r>
        <w:rPr>
          <w:szCs w:val="24"/>
        </w:rPr>
        <w:t>J</w:t>
      </w:r>
      <w:r w:rsidRPr="00586E6A">
        <w:rPr>
          <w:szCs w:val="24"/>
        </w:rPr>
        <w:t xml:space="preserve">urbarko rajono savivaldybės </w:t>
      </w:r>
      <w:r w:rsidR="00460C8A">
        <w:rPr>
          <w:szCs w:val="24"/>
        </w:rPr>
        <w:t xml:space="preserve"> </w:t>
      </w:r>
    </w:p>
    <w:p w:rsidR="00010362" w:rsidRDefault="00BD07A8" w:rsidP="00010362">
      <w:pPr>
        <w:ind w:left="1080" w:right="-114" w:firstLine="4874"/>
        <w:rPr>
          <w:szCs w:val="24"/>
        </w:rPr>
      </w:pPr>
      <w:r>
        <w:rPr>
          <w:szCs w:val="24"/>
        </w:rPr>
        <w:t>v</w:t>
      </w:r>
      <w:r w:rsidR="00460C8A">
        <w:rPr>
          <w:szCs w:val="24"/>
        </w:rPr>
        <w:t xml:space="preserve">iešosios bibliotekos                                                </w:t>
      </w:r>
    </w:p>
    <w:p w:rsidR="00010362" w:rsidRPr="00586E6A" w:rsidRDefault="00010362" w:rsidP="00010362">
      <w:pPr>
        <w:ind w:left="1080" w:right="-114" w:firstLine="4874"/>
        <w:rPr>
          <w:szCs w:val="24"/>
        </w:rPr>
      </w:pPr>
      <w:r>
        <w:rPr>
          <w:szCs w:val="24"/>
        </w:rPr>
        <w:t>M</w:t>
      </w:r>
      <w:r w:rsidRPr="00586E6A">
        <w:rPr>
          <w:szCs w:val="24"/>
        </w:rPr>
        <w:t xml:space="preserve">okinių </w:t>
      </w:r>
      <w:r w:rsidR="00460C8A">
        <w:rPr>
          <w:szCs w:val="24"/>
        </w:rPr>
        <w:t>laiško</w:t>
      </w:r>
      <w:r w:rsidRPr="00586E6A">
        <w:rPr>
          <w:szCs w:val="24"/>
        </w:rPr>
        <w:t xml:space="preserve"> konkurso </w:t>
      </w:r>
    </w:p>
    <w:p w:rsidR="00010362" w:rsidRDefault="00460C8A" w:rsidP="00010362">
      <w:pPr>
        <w:pStyle w:val="Antrats"/>
        <w:tabs>
          <w:tab w:val="clear" w:pos="4153"/>
          <w:tab w:val="clear" w:pos="8306"/>
          <w:tab w:val="left" w:pos="709"/>
          <w:tab w:val="left" w:pos="1134"/>
        </w:tabs>
        <w:ind w:right="-114" w:firstLine="5954"/>
        <w:rPr>
          <w:szCs w:val="24"/>
        </w:rPr>
      </w:pPr>
      <w:r>
        <w:rPr>
          <w:szCs w:val="24"/>
        </w:rPr>
        <w:t>„</w:t>
      </w:r>
      <w:r w:rsidRPr="006B3B59">
        <w:rPr>
          <w:szCs w:val="24"/>
        </w:rPr>
        <w:t>Laiškas išvykusiam draugui</w:t>
      </w:r>
      <w:r w:rsidR="00010362" w:rsidRPr="00586E6A">
        <w:rPr>
          <w:szCs w:val="24"/>
        </w:rPr>
        <w:t>“</w:t>
      </w:r>
      <w:r w:rsidR="00010362">
        <w:rPr>
          <w:szCs w:val="24"/>
        </w:rPr>
        <w:t xml:space="preserve"> </w:t>
      </w:r>
    </w:p>
    <w:p w:rsidR="00460C8A" w:rsidRPr="00586E6A" w:rsidRDefault="00460C8A" w:rsidP="00010362">
      <w:pPr>
        <w:pStyle w:val="Antrats"/>
        <w:tabs>
          <w:tab w:val="clear" w:pos="4153"/>
          <w:tab w:val="clear" w:pos="8306"/>
          <w:tab w:val="left" w:pos="709"/>
          <w:tab w:val="left" w:pos="1134"/>
        </w:tabs>
        <w:ind w:right="-114" w:firstLine="5954"/>
      </w:pPr>
      <w:r w:rsidRPr="00586E6A">
        <w:rPr>
          <w:szCs w:val="24"/>
        </w:rPr>
        <w:t>nuostat</w:t>
      </w:r>
      <w:r>
        <w:rPr>
          <w:szCs w:val="24"/>
        </w:rPr>
        <w:t>ų</w:t>
      </w:r>
    </w:p>
    <w:p w:rsidR="00010362" w:rsidRDefault="00BD07A8" w:rsidP="00BD07A8">
      <w:pPr>
        <w:pStyle w:val="Antrats"/>
        <w:tabs>
          <w:tab w:val="clear" w:pos="4153"/>
          <w:tab w:val="clear" w:pos="8306"/>
          <w:tab w:val="left" w:pos="709"/>
        </w:tabs>
        <w:ind w:right="-114" w:firstLine="3119"/>
      </w:pPr>
      <w:r>
        <w:tab/>
      </w:r>
      <w:r>
        <w:tab/>
      </w:r>
      <w:r>
        <w:tab/>
      </w:r>
      <w:r>
        <w:tab/>
        <w:t xml:space="preserve">   P</w:t>
      </w:r>
      <w:r w:rsidR="00010362">
        <w:t>riedas</w:t>
      </w:r>
      <w:r w:rsidR="00531E25">
        <w:t xml:space="preserve"> Nr. 1 </w:t>
      </w:r>
    </w:p>
    <w:p w:rsidR="00010362" w:rsidRDefault="00010362" w:rsidP="00010362">
      <w:pPr>
        <w:pStyle w:val="Antrats"/>
        <w:tabs>
          <w:tab w:val="clear" w:pos="4153"/>
          <w:tab w:val="clear" w:pos="8306"/>
          <w:tab w:val="left" w:pos="709"/>
        </w:tabs>
        <w:jc w:val="center"/>
      </w:pPr>
    </w:p>
    <w:p w:rsidR="00010362" w:rsidRPr="00586E6A" w:rsidRDefault="00010362" w:rsidP="00010362">
      <w:pPr>
        <w:pStyle w:val="Antrats"/>
        <w:tabs>
          <w:tab w:val="clear" w:pos="4153"/>
          <w:tab w:val="clear" w:pos="8306"/>
          <w:tab w:val="left" w:pos="709"/>
        </w:tabs>
        <w:jc w:val="center"/>
        <w:rPr>
          <w:b/>
        </w:rPr>
      </w:pPr>
      <w:r w:rsidRPr="00586E6A">
        <w:rPr>
          <w:b/>
        </w:rPr>
        <w:t xml:space="preserve">JURBARKO RAJONO SAVIVALDYBĖS </w:t>
      </w:r>
      <w:r w:rsidR="00531E25">
        <w:rPr>
          <w:b/>
        </w:rPr>
        <w:t xml:space="preserve">VIEŠOSIOS BIBLIOTEKOS </w:t>
      </w:r>
      <w:r w:rsidR="006B3B59">
        <w:rPr>
          <w:b/>
        </w:rPr>
        <w:t>LAIŠKŲ KONKURSO PRIEDAS</w:t>
      </w:r>
      <w:r w:rsidR="00531E25">
        <w:rPr>
          <w:b/>
        </w:rPr>
        <w:t xml:space="preserve"> MOKSLEIVIAMS</w:t>
      </w:r>
    </w:p>
    <w:p w:rsidR="00010362" w:rsidRDefault="00010362" w:rsidP="00010362">
      <w:pPr>
        <w:pStyle w:val="Antrats"/>
        <w:tabs>
          <w:tab w:val="clear" w:pos="4153"/>
          <w:tab w:val="clear" w:pos="8306"/>
          <w:tab w:val="left" w:pos="709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2435"/>
        <w:gridCol w:w="2435"/>
        <w:gridCol w:w="2159"/>
      </w:tblGrid>
      <w:tr w:rsidR="00010362" w:rsidTr="00587DA9">
        <w:tc>
          <w:tcPr>
            <w:tcW w:w="2185" w:type="dxa"/>
          </w:tcPr>
          <w:p w:rsidR="00010362" w:rsidRPr="0000035E" w:rsidRDefault="00EF0A6B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>
              <w:t>Laiško</w:t>
            </w:r>
            <w:r w:rsidR="00010362" w:rsidRPr="00584FA7">
              <w:t xml:space="preserve"> autoriaus vardas, pavardė</w:t>
            </w:r>
          </w:p>
        </w:tc>
        <w:tc>
          <w:tcPr>
            <w:tcW w:w="7029" w:type="dxa"/>
            <w:gridSpan w:val="3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010362" w:rsidTr="00587DA9">
        <w:tc>
          <w:tcPr>
            <w:tcW w:w="218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Gimimo data</w:t>
            </w:r>
          </w:p>
        </w:tc>
        <w:tc>
          <w:tcPr>
            <w:tcW w:w="243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  <w:tc>
          <w:tcPr>
            <w:tcW w:w="2435" w:type="dxa"/>
          </w:tcPr>
          <w:p w:rsidR="00010362" w:rsidRPr="0000035E" w:rsidRDefault="006B2506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>
              <w:t>Klasė</w:t>
            </w:r>
          </w:p>
        </w:tc>
        <w:tc>
          <w:tcPr>
            <w:tcW w:w="2159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010362" w:rsidTr="00587DA9">
        <w:tc>
          <w:tcPr>
            <w:tcW w:w="218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bookmarkStart w:id="0" w:name="_GoBack"/>
            <w:bookmarkEnd w:id="0"/>
            <w:r w:rsidRPr="00584FA7">
              <w:t>Mokytojo vardas, pavardė</w:t>
            </w:r>
          </w:p>
        </w:tc>
        <w:tc>
          <w:tcPr>
            <w:tcW w:w="7029" w:type="dxa"/>
            <w:gridSpan w:val="3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010362" w:rsidTr="00587DA9">
        <w:tc>
          <w:tcPr>
            <w:tcW w:w="218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Telefono numeris</w:t>
            </w:r>
          </w:p>
        </w:tc>
        <w:tc>
          <w:tcPr>
            <w:tcW w:w="243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  <w:tc>
          <w:tcPr>
            <w:tcW w:w="243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Elektroninio pašto adresas</w:t>
            </w:r>
          </w:p>
        </w:tc>
        <w:tc>
          <w:tcPr>
            <w:tcW w:w="2159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010362" w:rsidTr="00587DA9">
        <w:tc>
          <w:tcPr>
            <w:tcW w:w="218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Mokyklos pavadinimas</w:t>
            </w:r>
          </w:p>
        </w:tc>
        <w:tc>
          <w:tcPr>
            <w:tcW w:w="7029" w:type="dxa"/>
            <w:gridSpan w:val="3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010362" w:rsidTr="00587DA9">
        <w:tc>
          <w:tcPr>
            <w:tcW w:w="218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Adresas</w:t>
            </w:r>
          </w:p>
        </w:tc>
        <w:tc>
          <w:tcPr>
            <w:tcW w:w="7029" w:type="dxa"/>
            <w:gridSpan w:val="3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010362" w:rsidTr="00587DA9">
        <w:tc>
          <w:tcPr>
            <w:tcW w:w="218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 xml:space="preserve">Telefono numeris </w:t>
            </w:r>
          </w:p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(su tarpmiestiniu kodu)</w:t>
            </w:r>
          </w:p>
        </w:tc>
        <w:tc>
          <w:tcPr>
            <w:tcW w:w="243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  <w:tc>
          <w:tcPr>
            <w:tcW w:w="2435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Elektroninio pašto adresas</w:t>
            </w:r>
          </w:p>
        </w:tc>
        <w:tc>
          <w:tcPr>
            <w:tcW w:w="2159" w:type="dxa"/>
          </w:tcPr>
          <w:p w:rsidR="00010362" w:rsidRPr="0000035E" w:rsidRDefault="00010362" w:rsidP="00587DA9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</w:tbl>
    <w:p w:rsidR="00010362" w:rsidRDefault="00010362" w:rsidP="00010362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010362" w:rsidRPr="00586E6A" w:rsidRDefault="00010362" w:rsidP="00010362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rPr>
          <w:i/>
        </w:rPr>
      </w:pPr>
      <w:r w:rsidRPr="00586E6A">
        <w:rPr>
          <w:i/>
        </w:rPr>
        <w:t>Etiketę pildyti aiškiai, didžiosiomis raidėmis, ranka arba kompiuteriu.</w:t>
      </w:r>
    </w:p>
    <w:p w:rsidR="00010362" w:rsidRPr="00586E6A" w:rsidRDefault="006B3B59" w:rsidP="00010362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rPr>
          <w:i/>
        </w:rPr>
      </w:pPr>
      <w:r>
        <w:rPr>
          <w:i/>
        </w:rPr>
        <w:t>Priedą pateikti su laišku</w:t>
      </w:r>
    </w:p>
    <w:p w:rsidR="00010362" w:rsidRDefault="00010362" w:rsidP="00010362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010362" w:rsidRDefault="00010362" w:rsidP="00010362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531E25" w:rsidRDefault="00531E25">
      <w:pPr>
        <w:rPr>
          <w:szCs w:val="24"/>
        </w:rPr>
      </w:pPr>
    </w:p>
    <w:sectPr w:rsidR="00531E25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8E" w:rsidRDefault="0071008E">
      <w:r>
        <w:separator/>
      </w:r>
    </w:p>
  </w:endnote>
  <w:endnote w:type="continuationSeparator" w:id="0">
    <w:p w:rsidR="0071008E" w:rsidRDefault="0071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8E" w:rsidRDefault="0071008E">
      <w:r>
        <w:separator/>
      </w:r>
    </w:p>
  </w:footnote>
  <w:footnote w:type="continuationSeparator" w:id="0">
    <w:p w:rsidR="0071008E" w:rsidRDefault="0071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2" w:rsidRDefault="00EF30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1036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0362" w:rsidRDefault="0001036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2" w:rsidRDefault="00010362">
    <w:pPr>
      <w:pStyle w:val="Antrats"/>
      <w:framePr w:wrap="around" w:vAnchor="text" w:hAnchor="margin" w:xAlign="center" w:y="1"/>
      <w:rPr>
        <w:rStyle w:val="Puslapionumeris"/>
      </w:rPr>
    </w:pPr>
  </w:p>
  <w:p w:rsidR="00010362" w:rsidRDefault="0001036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536D7"/>
    <w:multiLevelType w:val="hybridMultilevel"/>
    <w:tmpl w:val="4F3C1056"/>
    <w:lvl w:ilvl="0" w:tplc="4FD2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07958"/>
    <w:multiLevelType w:val="multilevel"/>
    <w:tmpl w:val="255461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4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C1CD3"/>
    <w:rsid w:val="0000008E"/>
    <w:rsid w:val="00003883"/>
    <w:rsid w:val="00005BF7"/>
    <w:rsid w:val="00010362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1FE9"/>
    <w:rsid w:val="000C3F9C"/>
    <w:rsid w:val="000C7A62"/>
    <w:rsid w:val="000D7BB3"/>
    <w:rsid w:val="000E2BAC"/>
    <w:rsid w:val="000E6B72"/>
    <w:rsid w:val="000F4B5C"/>
    <w:rsid w:val="00107C26"/>
    <w:rsid w:val="00130AA2"/>
    <w:rsid w:val="00130DA4"/>
    <w:rsid w:val="00137CE1"/>
    <w:rsid w:val="00162618"/>
    <w:rsid w:val="00162E87"/>
    <w:rsid w:val="001956C2"/>
    <w:rsid w:val="00196C9A"/>
    <w:rsid w:val="001A619A"/>
    <w:rsid w:val="001D2E82"/>
    <w:rsid w:val="00226341"/>
    <w:rsid w:val="00251454"/>
    <w:rsid w:val="0025296F"/>
    <w:rsid w:val="002617F3"/>
    <w:rsid w:val="00266BF3"/>
    <w:rsid w:val="00281984"/>
    <w:rsid w:val="0029115F"/>
    <w:rsid w:val="002A6329"/>
    <w:rsid w:val="002B393A"/>
    <w:rsid w:val="002E1F99"/>
    <w:rsid w:val="002F084E"/>
    <w:rsid w:val="002F1BCC"/>
    <w:rsid w:val="0030384E"/>
    <w:rsid w:val="00315599"/>
    <w:rsid w:val="00323077"/>
    <w:rsid w:val="00346E67"/>
    <w:rsid w:val="0037061D"/>
    <w:rsid w:val="00372033"/>
    <w:rsid w:val="00393278"/>
    <w:rsid w:val="00394FD0"/>
    <w:rsid w:val="003A6384"/>
    <w:rsid w:val="003B2523"/>
    <w:rsid w:val="003D36E7"/>
    <w:rsid w:val="003D6D36"/>
    <w:rsid w:val="003E72FB"/>
    <w:rsid w:val="003F43DA"/>
    <w:rsid w:val="0042241C"/>
    <w:rsid w:val="00433D3F"/>
    <w:rsid w:val="00460C8A"/>
    <w:rsid w:val="004736D3"/>
    <w:rsid w:val="00494CCC"/>
    <w:rsid w:val="004A61B2"/>
    <w:rsid w:val="004B2369"/>
    <w:rsid w:val="004D5726"/>
    <w:rsid w:val="004E7E03"/>
    <w:rsid w:val="00501A06"/>
    <w:rsid w:val="00501C69"/>
    <w:rsid w:val="0050380B"/>
    <w:rsid w:val="005049D0"/>
    <w:rsid w:val="00510457"/>
    <w:rsid w:val="005237E9"/>
    <w:rsid w:val="00531E25"/>
    <w:rsid w:val="00542B92"/>
    <w:rsid w:val="00547183"/>
    <w:rsid w:val="00554E7E"/>
    <w:rsid w:val="005560FA"/>
    <w:rsid w:val="00583085"/>
    <w:rsid w:val="005B2122"/>
    <w:rsid w:val="005B5054"/>
    <w:rsid w:val="005B677E"/>
    <w:rsid w:val="0060121E"/>
    <w:rsid w:val="006013BB"/>
    <w:rsid w:val="006042B0"/>
    <w:rsid w:val="006046BD"/>
    <w:rsid w:val="0061124E"/>
    <w:rsid w:val="0063466E"/>
    <w:rsid w:val="00641E12"/>
    <w:rsid w:val="0065250B"/>
    <w:rsid w:val="006955C9"/>
    <w:rsid w:val="006A29E6"/>
    <w:rsid w:val="006A5260"/>
    <w:rsid w:val="006B194D"/>
    <w:rsid w:val="006B2506"/>
    <w:rsid w:val="006B3B59"/>
    <w:rsid w:val="006F6532"/>
    <w:rsid w:val="006F73C6"/>
    <w:rsid w:val="006F79BB"/>
    <w:rsid w:val="00707910"/>
    <w:rsid w:val="0071008E"/>
    <w:rsid w:val="00714951"/>
    <w:rsid w:val="0071733F"/>
    <w:rsid w:val="00733F0E"/>
    <w:rsid w:val="007341EC"/>
    <w:rsid w:val="00734333"/>
    <w:rsid w:val="00747BDB"/>
    <w:rsid w:val="00761237"/>
    <w:rsid w:val="007775D8"/>
    <w:rsid w:val="00782FF6"/>
    <w:rsid w:val="007860A8"/>
    <w:rsid w:val="007B34D9"/>
    <w:rsid w:val="007B7194"/>
    <w:rsid w:val="007B7D9C"/>
    <w:rsid w:val="007C7723"/>
    <w:rsid w:val="007E13A9"/>
    <w:rsid w:val="008037D5"/>
    <w:rsid w:val="00815950"/>
    <w:rsid w:val="0085247B"/>
    <w:rsid w:val="00854CEB"/>
    <w:rsid w:val="00863138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05A8F"/>
    <w:rsid w:val="00931D64"/>
    <w:rsid w:val="00931DA5"/>
    <w:rsid w:val="00962068"/>
    <w:rsid w:val="00992B19"/>
    <w:rsid w:val="009B1E06"/>
    <w:rsid w:val="009C146A"/>
    <w:rsid w:val="009D07D5"/>
    <w:rsid w:val="009E78A8"/>
    <w:rsid w:val="009F10AC"/>
    <w:rsid w:val="009F2DA0"/>
    <w:rsid w:val="00A10B04"/>
    <w:rsid w:val="00A151E4"/>
    <w:rsid w:val="00A43AA8"/>
    <w:rsid w:val="00A44FD0"/>
    <w:rsid w:val="00A519AD"/>
    <w:rsid w:val="00A531C7"/>
    <w:rsid w:val="00A62A13"/>
    <w:rsid w:val="00A64F5E"/>
    <w:rsid w:val="00A749F9"/>
    <w:rsid w:val="00A85052"/>
    <w:rsid w:val="00A86D62"/>
    <w:rsid w:val="00A87403"/>
    <w:rsid w:val="00A91AD8"/>
    <w:rsid w:val="00AB13EB"/>
    <w:rsid w:val="00AB3C27"/>
    <w:rsid w:val="00AC0F3F"/>
    <w:rsid w:val="00AC51B4"/>
    <w:rsid w:val="00AC5D4C"/>
    <w:rsid w:val="00AD7C4E"/>
    <w:rsid w:val="00AE503D"/>
    <w:rsid w:val="00B14102"/>
    <w:rsid w:val="00B2619A"/>
    <w:rsid w:val="00B27F26"/>
    <w:rsid w:val="00B341B4"/>
    <w:rsid w:val="00B40845"/>
    <w:rsid w:val="00B418C7"/>
    <w:rsid w:val="00B42E9E"/>
    <w:rsid w:val="00B64FCF"/>
    <w:rsid w:val="00B668F0"/>
    <w:rsid w:val="00B82C13"/>
    <w:rsid w:val="00B86706"/>
    <w:rsid w:val="00B951B0"/>
    <w:rsid w:val="00BB7481"/>
    <w:rsid w:val="00BC56F0"/>
    <w:rsid w:val="00BD07A8"/>
    <w:rsid w:val="00BD0827"/>
    <w:rsid w:val="00BD5160"/>
    <w:rsid w:val="00BE66B1"/>
    <w:rsid w:val="00BE6D17"/>
    <w:rsid w:val="00BF0DEF"/>
    <w:rsid w:val="00BF28F5"/>
    <w:rsid w:val="00C0081B"/>
    <w:rsid w:val="00C02331"/>
    <w:rsid w:val="00C1630A"/>
    <w:rsid w:val="00C22A55"/>
    <w:rsid w:val="00C3111D"/>
    <w:rsid w:val="00C43EC0"/>
    <w:rsid w:val="00C55384"/>
    <w:rsid w:val="00C73369"/>
    <w:rsid w:val="00C73F5B"/>
    <w:rsid w:val="00C83244"/>
    <w:rsid w:val="00C83B36"/>
    <w:rsid w:val="00CB272F"/>
    <w:rsid w:val="00CD62B1"/>
    <w:rsid w:val="00D04798"/>
    <w:rsid w:val="00D06133"/>
    <w:rsid w:val="00D22050"/>
    <w:rsid w:val="00D2534B"/>
    <w:rsid w:val="00D34E4F"/>
    <w:rsid w:val="00D367C9"/>
    <w:rsid w:val="00D4080D"/>
    <w:rsid w:val="00D513AA"/>
    <w:rsid w:val="00D766C5"/>
    <w:rsid w:val="00D82C9A"/>
    <w:rsid w:val="00D97375"/>
    <w:rsid w:val="00DF359F"/>
    <w:rsid w:val="00DF36ED"/>
    <w:rsid w:val="00DF4642"/>
    <w:rsid w:val="00E22D46"/>
    <w:rsid w:val="00E24274"/>
    <w:rsid w:val="00E405C8"/>
    <w:rsid w:val="00E4108A"/>
    <w:rsid w:val="00E53280"/>
    <w:rsid w:val="00E727C5"/>
    <w:rsid w:val="00E869DA"/>
    <w:rsid w:val="00E87E76"/>
    <w:rsid w:val="00EB3585"/>
    <w:rsid w:val="00EC77B8"/>
    <w:rsid w:val="00EE26DC"/>
    <w:rsid w:val="00EF0A6B"/>
    <w:rsid w:val="00EF3022"/>
    <w:rsid w:val="00EF5473"/>
    <w:rsid w:val="00F06585"/>
    <w:rsid w:val="00F14674"/>
    <w:rsid w:val="00F20019"/>
    <w:rsid w:val="00F27B18"/>
    <w:rsid w:val="00F320CA"/>
    <w:rsid w:val="00F45C3E"/>
    <w:rsid w:val="00F53CED"/>
    <w:rsid w:val="00F6134A"/>
    <w:rsid w:val="00F6384B"/>
    <w:rsid w:val="00F76D9B"/>
    <w:rsid w:val="00F87249"/>
    <w:rsid w:val="00F9402F"/>
    <w:rsid w:val="00F94EEA"/>
    <w:rsid w:val="00F97170"/>
    <w:rsid w:val="00FA7E86"/>
    <w:rsid w:val="00FC1CD3"/>
    <w:rsid w:val="00FC530C"/>
    <w:rsid w:val="00FC58BB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Antrinispavadinimas">
    <w:name w:val="Subtitle"/>
    <w:basedOn w:val="prastasis"/>
    <w:link w:val="Antrinispavadinimas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AntrinispavadinimasDiagrama">
    <w:name w:val="Antrinis pavadinimas Diagrama"/>
    <w:link w:val="Antrinispavadinimas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paragraph" w:styleId="Betarp">
    <w:name w:val="No Spacing"/>
    <w:qFormat/>
    <w:rsid w:val="00F6134A"/>
    <w:rPr>
      <w:sz w:val="24"/>
      <w:lang w:eastAsia="en-US"/>
    </w:rPr>
  </w:style>
  <w:style w:type="character" w:customStyle="1" w:styleId="spelle">
    <w:name w:val="spelle"/>
    <w:basedOn w:val="Numatytasispastraiposriftas"/>
    <w:rsid w:val="00D2534B"/>
  </w:style>
  <w:style w:type="paragraph" w:styleId="Sraopastraipa">
    <w:name w:val="List Paragraph"/>
    <w:basedOn w:val="prastasis"/>
    <w:qFormat/>
    <w:rsid w:val="00FA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F06A-B727-4D09-9750-DDB4E9C4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2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Direktore</cp:lastModifiedBy>
  <cp:revision>2</cp:revision>
  <cp:lastPrinted>2019-01-10T07:23:00Z</cp:lastPrinted>
  <dcterms:created xsi:type="dcterms:W3CDTF">2019-01-10T07:24:00Z</dcterms:created>
  <dcterms:modified xsi:type="dcterms:W3CDTF">2019-01-10T07:24:00Z</dcterms:modified>
</cp:coreProperties>
</file>